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F585" w14:textId="37EE784F" w:rsidR="0081502F" w:rsidRDefault="00625EA4" w:rsidP="00864A10">
      <w:pPr>
        <w:pStyle w:val="Otsikko1"/>
      </w:pPr>
      <w:r w:rsidRPr="00BF0CCF">
        <w:t>Kartoitus arjen digitaidoista</w:t>
      </w:r>
    </w:p>
    <w:p w14:paraId="2663C93E" w14:textId="77777777" w:rsidR="005832DE" w:rsidRDefault="005832DE" w:rsidP="005832DE">
      <w:r>
        <w:t xml:space="preserve">Nimi: </w:t>
      </w:r>
    </w:p>
    <w:tbl>
      <w:tblPr>
        <w:tblStyle w:val="TaulukkoRuudukko"/>
        <w:tblpPr w:leftFromText="141" w:rightFromText="141" w:vertAnchor="page" w:horzAnchor="margin" w:tblpY="5506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417"/>
        <w:gridCol w:w="1418"/>
      </w:tblGrid>
      <w:tr w:rsidR="00A832E3" w14:paraId="3BEC410A" w14:textId="77777777" w:rsidTr="00EA1C64">
        <w:trPr>
          <w:trHeight w:val="805"/>
        </w:trPr>
        <w:tc>
          <w:tcPr>
            <w:tcW w:w="5098" w:type="dxa"/>
          </w:tcPr>
          <w:p w14:paraId="51A57061" w14:textId="77777777" w:rsidR="00A832E3" w:rsidRPr="00D44379" w:rsidRDefault="00A832E3" w:rsidP="00A832E3">
            <w:pPr>
              <w:rPr>
                <w:b/>
                <w:bCs/>
              </w:rPr>
            </w:pPr>
            <w:r w:rsidRPr="00D44379">
              <w:rPr>
                <w:b/>
                <w:bCs/>
              </w:rPr>
              <w:t>Onko sinulla käytössä?</w:t>
            </w:r>
          </w:p>
        </w:tc>
        <w:tc>
          <w:tcPr>
            <w:tcW w:w="1417" w:type="dxa"/>
          </w:tcPr>
          <w:p w14:paraId="52D526A2" w14:textId="77777777" w:rsidR="00A832E3" w:rsidRPr="00D44379" w:rsidRDefault="00A832E3" w:rsidP="00A832E3">
            <w:pPr>
              <w:rPr>
                <w:b/>
                <w:bCs/>
              </w:rPr>
            </w:pPr>
            <w:r w:rsidRPr="00D44379">
              <w:rPr>
                <w:b/>
                <w:bCs/>
              </w:rPr>
              <w:t>Kyllä</w:t>
            </w:r>
          </w:p>
        </w:tc>
        <w:tc>
          <w:tcPr>
            <w:tcW w:w="1418" w:type="dxa"/>
          </w:tcPr>
          <w:p w14:paraId="5637F62F" w14:textId="77777777" w:rsidR="00A832E3" w:rsidRPr="00D44379" w:rsidRDefault="00A832E3" w:rsidP="00A832E3">
            <w:pPr>
              <w:rPr>
                <w:b/>
                <w:bCs/>
              </w:rPr>
            </w:pPr>
            <w:r w:rsidRPr="00D44379">
              <w:rPr>
                <w:b/>
                <w:bCs/>
              </w:rPr>
              <w:t>Ei</w:t>
            </w:r>
          </w:p>
        </w:tc>
      </w:tr>
      <w:tr w:rsidR="00A832E3" w14:paraId="37AE0D83" w14:textId="77777777" w:rsidTr="00EA1C64">
        <w:trPr>
          <w:trHeight w:val="806"/>
        </w:trPr>
        <w:tc>
          <w:tcPr>
            <w:tcW w:w="5098" w:type="dxa"/>
          </w:tcPr>
          <w:p w14:paraId="7187FFE9" w14:textId="77777777" w:rsidR="00A832E3" w:rsidRDefault="00A832E3" w:rsidP="00A832E3">
            <w:r>
              <w:t>Älypuhelin</w:t>
            </w:r>
          </w:p>
        </w:tc>
        <w:tc>
          <w:tcPr>
            <w:tcW w:w="1417" w:type="dxa"/>
          </w:tcPr>
          <w:p w14:paraId="09718156" w14:textId="77777777" w:rsidR="00A832E3" w:rsidRDefault="00A832E3" w:rsidP="00A832E3"/>
        </w:tc>
        <w:tc>
          <w:tcPr>
            <w:tcW w:w="1418" w:type="dxa"/>
          </w:tcPr>
          <w:p w14:paraId="627B8519" w14:textId="77777777" w:rsidR="00A832E3" w:rsidRDefault="00A832E3" w:rsidP="00A832E3"/>
        </w:tc>
      </w:tr>
      <w:tr w:rsidR="00A832E3" w14:paraId="2E5DD8A5" w14:textId="77777777" w:rsidTr="00EA1C64">
        <w:trPr>
          <w:trHeight w:val="805"/>
        </w:trPr>
        <w:tc>
          <w:tcPr>
            <w:tcW w:w="5098" w:type="dxa"/>
          </w:tcPr>
          <w:p w14:paraId="2B4936FA" w14:textId="77777777" w:rsidR="00A832E3" w:rsidRDefault="00A832E3" w:rsidP="00A832E3">
            <w:r>
              <w:t>Tietokone</w:t>
            </w:r>
          </w:p>
        </w:tc>
        <w:tc>
          <w:tcPr>
            <w:tcW w:w="1417" w:type="dxa"/>
          </w:tcPr>
          <w:p w14:paraId="32CEED3D" w14:textId="77777777" w:rsidR="00A832E3" w:rsidRDefault="00A832E3" w:rsidP="00A832E3"/>
        </w:tc>
        <w:tc>
          <w:tcPr>
            <w:tcW w:w="1418" w:type="dxa"/>
          </w:tcPr>
          <w:p w14:paraId="476FFD86" w14:textId="77777777" w:rsidR="00A832E3" w:rsidRDefault="00A832E3" w:rsidP="00A832E3"/>
        </w:tc>
      </w:tr>
      <w:tr w:rsidR="00A832E3" w14:paraId="4B3463D0" w14:textId="77777777" w:rsidTr="00EA1C64">
        <w:trPr>
          <w:trHeight w:val="806"/>
        </w:trPr>
        <w:tc>
          <w:tcPr>
            <w:tcW w:w="5098" w:type="dxa"/>
          </w:tcPr>
          <w:p w14:paraId="614CF90C" w14:textId="77777777" w:rsidR="00A832E3" w:rsidRDefault="00A832E3" w:rsidP="00A832E3">
            <w:r w:rsidRPr="00120979">
              <w:t>Kuulokkeet tietokoneeseen tai puhelimeen</w:t>
            </w:r>
          </w:p>
        </w:tc>
        <w:tc>
          <w:tcPr>
            <w:tcW w:w="1417" w:type="dxa"/>
          </w:tcPr>
          <w:p w14:paraId="60FB29A8" w14:textId="77777777" w:rsidR="00A832E3" w:rsidRDefault="00A832E3" w:rsidP="00A832E3"/>
        </w:tc>
        <w:tc>
          <w:tcPr>
            <w:tcW w:w="1418" w:type="dxa"/>
          </w:tcPr>
          <w:p w14:paraId="1E7A0C3E" w14:textId="77777777" w:rsidR="00A832E3" w:rsidRDefault="00A832E3" w:rsidP="00A832E3"/>
        </w:tc>
      </w:tr>
      <w:tr w:rsidR="00A832E3" w14:paraId="3A95FE09" w14:textId="77777777" w:rsidTr="00EA1C64">
        <w:trPr>
          <w:trHeight w:val="805"/>
        </w:trPr>
        <w:tc>
          <w:tcPr>
            <w:tcW w:w="5098" w:type="dxa"/>
          </w:tcPr>
          <w:p w14:paraId="33E612BB" w14:textId="77777777" w:rsidR="00A832E3" w:rsidRDefault="00A832E3" w:rsidP="00A832E3">
            <w:r>
              <w:t>Nettiliittymä</w:t>
            </w:r>
          </w:p>
        </w:tc>
        <w:tc>
          <w:tcPr>
            <w:tcW w:w="1417" w:type="dxa"/>
          </w:tcPr>
          <w:p w14:paraId="1C69668E" w14:textId="77777777" w:rsidR="00A832E3" w:rsidRDefault="00A832E3" w:rsidP="00A832E3"/>
        </w:tc>
        <w:tc>
          <w:tcPr>
            <w:tcW w:w="1418" w:type="dxa"/>
          </w:tcPr>
          <w:p w14:paraId="1290082A" w14:textId="77777777" w:rsidR="00A832E3" w:rsidRDefault="00A832E3" w:rsidP="00A832E3"/>
        </w:tc>
      </w:tr>
      <w:tr w:rsidR="00A832E3" w14:paraId="2770F5F1" w14:textId="77777777" w:rsidTr="00EA1C64">
        <w:trPr>
          <w:trHeight w:val="806"/>
        </w:trPr>
        <w:tc>
          <w:tcPr>
            <w:tcW w:w="5098" w:type="dxa"/>
          </w:tcPr>
          <w:p w14:paraId="273F83C0" w14:textId="77777777" w:rsidR="00A832E3" w:rsidRDefault="00A832E3" w:rsidP="00A832E3">
            <w:r>
              <w:t>Älytelevisio</w:t>
            </w:r>
          </w:p>
        </w:tc>
        <w:tc>
          <w:tcPr>
            <w:tcW w:w="1417" w:type="dxa"/>
          </w:tcPr>
          <w:p w14:paraId="4AAE267B" w14:textId="77777777" w:rsidR="00A832E3" w:rsidRDefault="00A832E3" w:rsidP="00A832E3"/>
        </w:tc>
        <w:tc>
          <w:tcPr>
            <w:tcW w:w="1418" w:type="dxa"/>
          </w:tcPr>
          <w:p w14:paraId="16070C56" w14:textId="77777777" w:rsidR="00A832E3" w:rsidRDefault="00A832E3" w:rsidP="00A832E3"/>
        </w:tc>
      </w:tr>
      <w:tr w:rsidR="00A832E3" w14:paraId="5536ABC8" w14:textId="77777777" w:rsidTr="00EA1C64">
        <w:trPr>
          <w:trHeight w:val="805"/>
        </w:trPr>
        <w:tc>
          <w:tcPr>
            <w:tcW w:w="5098" w:type="dxa"/>
          </w:tcPr>
          <w:p w14:paraId="3397E8F5" w14:textId="77777777" w:rsidR="00A832E3" w:rsidRDefault="00A832E3" w:rsidP="00A832E3">
            <w:r>
              <w:t>Radio</w:t>
            </w:r>
          </w:p>
        </w:tc>
        <w:tc>
          <w:tcPr>
            <w:tcW w:w="1417" w:type="dxa"/>
          </w:tcPr>
          <w:p w14:paraId="65D0C0A4" w14:textId="77777777" w:rsidR="00A832E3" w:rsidRDefault="00A832E3" w:rsidP="00A832E3"/>
        </w:tc>
        <w:tc>
          <w:tcPr>
            <w:tcW w:w="1418" w:type="dxa"/>
          </w:tcPr>
          <w:p w14:paraId="147B31EA" w14:textId="77777777" w:rsidR="00A832E3" w:rsidRDefault="00A832E3" w:rsidP="00A832E3"/>
        </w:tc>
      </w:tr>
      <w:tr w:rsidR="00A832E3" w14:paraId="4A714373" w14:textId="77777777" w:rsidTr="00EA1C64">
        <w:trPr>
          <w:trHeight w:val="806"/>
        </w:trPr>
        <w:tc>
          <w:tcPr>
            <w:tcW w:w="5098" w:type="dxa"/>
          </w:tcPr>
          <w:p w14:paraId="2D690654" w14:textId="77777777" w:rsidR="00A832E3" w:rsidRDefault="00A832E3" w:rsidP="00A832E3">
            <w:r>
              <w:t>Digikamera</w:t>
            </w:r>
          </w:p>
        </w:tc>
        <w:tc>
          <w:tcPr>
            <w:tcW w:w="1417" w:type="dxa"/>
          </w:tcPr>
          <w:p w14:paraId="312482DB" w14:textId="77777777" w:rsidR="00A832E3" w:rsidRDefault="00A832E3" w:rsidP="00A832E3"/>
        </w:tc>
        <w:tc>
          <w:tcPr>
            <w:tcW w:w="1418" w:type="dxa"/>
          </w:tcPr>
          <w:p w14:paraId="60BCEA31" w14:textId="77777777" w:rsidR="00A832E3" w:rsidRDefault="00A832E3" w:rsidP="00A832E3"/>
        </w:tc>
      </w:tr>
    </w:tbl>
    <w:p w14:paraId="1B5BC6D8" w14:textId="77777777" w:rsidR="00864A10" w:rsidRDefault="00864A10" w:rsidP="00864A10"/>
    <w:p w14:paraId="0EE57449" w14:textId="77777777" w:rsidR="009E7553" w:rsidRDefault="009E7553" w:rsidP="00864A10"/>
    <w:p w14:paraId="1ADE26C4" w14:textId="77777777" w:rsidR="009E7553" w:rsidRDefault="009E7553" w:rsidP="00864A10"/>
    <w:p w14:paraId="2FD9BF40" w14:textId="77777777" w:rsidR="009E7553" w:rsidRDefault="009E7553" w:rsidP="00864A10"/>
    <w:p w14:paraId="1A67BA02" w14:textId="77777777" w:rsidR="009E7553" w:rsidRDefault="009E7553" w:rsidP="00864A10"/>
    <w:p w14:paraId="721ACBDD" w14:textId="77777777" w:rsidR="009E7553" w:rsidRDefault="009E7553" w:rsidP="00864A10"/>
    <w:p w14:paraId="23BEDE4E" w14:textId="77777777" w:rsidR="009E7553" w:rsidRDefault="009E7553" w:rsidP="00864A10"/>
    <w:p w14:paraId="30C3C7FC" w14:textId="77777777" w:rsidR="009E7553" w:rsidRDefault="009E7553" w:rsidP="00864A10"/>
    <w:p w14:paraId="47BD65B2" w14:textId="77777777" w:rsidR="009E7553" w:rsidRDefault="009E7553" w:rsidP="00864A10"/>
    <w:p w14:paraId="580428C7" w14:textId="77777777" w:rsidR="009E7553" w:rsidRDefault="009E7553" w:rsidP="00864A10"/>
    <w:p w14:paraId="53EB8DC4" w14:textId="77777777" w:rsidR="009E7553" w:rsidRDefault="009E7553" w:rsidP="00864A10"/>
    <w:p w14:paraId="3A9870AC" w14:textId="77777777" w:rsidR="009E7553" w:rsidRDefault="009E7553" w:rsidP="00864A10"/>
    <w:p w14:paraId="5CD153BA" w14:textId="6585DB63" w:rsidR="008D5F26" w:rsidRDefault="008D5F26">
      <w:pPr>
        <w:spacing w:before="0" w:after="160" w:line="259" w:lineRule="auto"/>
      </w:pPr>
      <w:r>
        <w:br w:type="page"/>
      </w:r>
    </w:p>
    <w:tbl>
      <w:tblPr>
        <w:tblStyle w:val="TaulukkoRuudukko"/>
        <w:tblW w:w="9209" w:type="dxa"/>
        <w:tblLook w:val="04A0" w:firstRow="1" w:lastRow="0" w:firstColumn="1" w:lastColumn="0" w:noHBand="0" w:noVBand="1"/>
      </w:tblPr>
      <w:tblGrid>
        <w:gridCol w:w="6516"/>
        <w:gridCol w:w="1346"/>
        <w:gridCol w:w="1347"/>
      </w:tblGrid>
      <w:tr w:rsidR="00EA1C64" w14:paraId="2629B314" w14:textId="77777777" w:rsidTr="00EA1C64">
        <w:trPr>
          <w:trHeight w:val="805"/>
        </w:trPr>
        <w:tc>
          <w:tcPr>
            <w:tcW w:w="6516" w:type="dxa"/>
          </w:tcPr>
          <w:p w14:paraId="2A22EED5" w14:textId="77777777" w:rsidR="00EA1C64" w:rsidRPr="006F4088" w:rsidRDefault="00EA1C64" w:rsidP="006A3C38">
            <w:pPr>
              <w:rPr>
                <w:b/>
                <w:bCs/>
              </w:rPr>
            </w:pPr>
            <w:r w:rsidRPr="006F4088">
              <w:rPr>
                <w:b/>
                <w:bCs/>
              </w:rPr>
              <w:lastRenderedPageBreak/>
              <w:t>Osaatko käyttää seuraavia toimintoja?</w:t>
            </w:r>
          </w:p>
        </w:tc>
        <w:tc>
          <w:tcPr>
            <w:tcW w:w="1346" w:type="dxa"/>
          </w:tcPr>
          <w:p w14:paraId="19311ADA" w14:textId="77777777" w:rsidR="00EA1C64" w:rsidRPr="006F4088" w:rsidRDefault="00EA1C64" w:rsidP="006A3C38">
            <w:pPr>
              <w:rPr>
                <w:b/>
                <w:bCs/>
              </w:rPr>
            </w:pPr>
            <w:r w:rsidRPr="006F4088">
              <w:rPr>
                <w:b/>
                <w:bCs/>
              </w:rPr>
              <w:t>Kyllä</w:t>
            </w:r>
          </w:p>
        </w:tc>
        <w:tc>
          <w:tcPr>
            <w:tcW w:w="1347" w:type="dxa"/>
          </w:tcPr>
          <w:p w14:paraId="0BDFDCE3" w14:textId="77777777" w:rsidR="00EA1C64" w:rsidRPr="006F4088" w:rsidRDefault="00EA1C64" w:rsidP="006A3C38">
            <w:pPr>
              <w:rPr>
                <w:b/>
                <w:bCs/>
              </w:rPr>
            </w:pPr>
            <w:r w:rsidRPr="006F4088">
              <w:rPr>
                <w:b/>
                <w:bCs/>
              </w:rPr>
              <w:t>Ei</w:t>
            </w:r>
          </w:p>
        </w:tc>
      </w:tr>
      <w:tr w:rsidR="00EA1C64" w14:paraId="52D30DFD" w14:textId="77777777" w:rsidTr="00EA1C64">
        <w:trPr>
          <w:trHeight w:val="806"/>
        </w:trPr>
        <w:tc>
          <w:tcPr>
            <w:tcW w:w="6516" w:type="dxa"/>
          </w:tcPr>
          <w:p w14:paraId="28C7CC1A" w14:textId="77777777" w:rsidR="00EA1C64" w:rsidRDefault="00EA1C64" w:rsidP="006A3C38">
            <w:r>
              <w:t>Tekstiviestin lähetys ja vastaanottaminen</w:t>
            </w:r>
          </w:p>
        </w:tc>
        <w:tc>
          <w:tcPr>
            <w:tcW w:w="1346" w:type="dxa"/>
          </w:tcPr>
          <w:p w14:paraId="13EDC003" w14:textId="77777777" w:rsidR="00EA1C64" w:rsidRDefault="00EA1C64" w:rsidP="006A3C38"/>
        </w:tc>
        <w:tc>
          <w:tcPr>
            <w:tcW w:w="1347" w:type="dxa"/>
          </w:tcPr>
          <w:p w14:paraId="22EC0045" w14:textId="77777777" w:rsidR="00EA1C64" w:rsidRDefault="00EA1C64" w:rsidP="006A3C38"/>
        </w:tc>
      </w:tr>
      <w:tr w:rsidR="00EA1C64" w14:paraId="77A48A26" w14:textId="77777777" w:rsidTr="00EA1C64">
        <w:trPr>
          <w:trHeight w:val="805"/>
        </w:trPr>
        <w:tc>
          <w:tcPr>
            <w:tcW w:w="6516" w:type="dxa"/>
          </w:tcPr>
          <w:p w14:paraId="05CC8239" w14:textId="77777777" w:rsidR="00EA1C64" w:rsidRDefault="00EA1C64" w:rsidP="006A3C38">
            <w:r>
              <w:t>Pankkiautomaatin käyttö</w:t>
            </w:r>
          </w:p>
        </w:tc>
        <w:tc>
          <w:tcPr>
            <w:tcW w:w="1346" w:type="dxa"/>
          </w:tcPr>
          <w:p w14:paraId="11AC79FC" w14:textId="77777777" w:rsidR="00EA1C64" w:rsidRDefault="00EA1C64" w:rsidP="006A3C38"/>
        </w:tc>
        <w:tc>
          <w:tcPr>
            <w:tcW w:w="1347" w:type="dxa"/>
          </w:tcPr>
          <w:p w14:paraId="20D071A5" w14:textId="77777777" w:rsidR="00EA1C64" w:rsidRDefault="00EA1C64" w:rsidP="006A3C38"/>
        </w:tc>
      </w:tr>
      <w:tr w:rsidR="00EA1C64" w14:paraId="75B0D869" w14:textId="77777777" w:rsidTr="00EA1C64">
        <w:trPr>
          <w:trHeight w:val="806"/>
        </w:trPr>
        <w:tc>
          <w:tcPr>
            <w:tcW w:w="6516" w:type="dxa"/>
          </w:tcPr>
          <w:p w14:paraId="7E54D162" w14:textId="77777777" w:rsidR="00EA1C64" w:rsidRDefault="00EA1C64" w:rsidP="006A3C38">
            <w:r>
              <w:t>Nettipankin käyttö</w:t>
            </w:r>
          </w:p>
        </w:tc>
        <w:tc>
          <w:tcPr>
            <w:tcW w:w="1346" w:type="dxa"/>
          </w:tcPr>
          <w:p w14:paraId="16F186ED" w14:textId="77777777" w:rsidR="00EA1C64" w:rsidRDefault="00EA1C64" w:rsidP="006A3C38"/>
        </w:tc>
        <w:tc>
          <w:tcPr>
            <w:tcW w:w="1347" w:type="dxa"/>
          </w:tcPr>
          <w:p w14:paraId="4AD20258" w14:textId="77777777" w:rsidR="00EA1C64" w:rsidRDefault="00EA1C64" w:rsidP="006A3C38"/>
        </w:tc>
      </w:tr>
      <w:tr w:rsidR="00EA1C64" w14:paraId="2ADA380F" w14:textId="77777777" w:rsidTr="00EA1C64">
        <w:trPr>
          <w:trHeight w:val="805"/>
        </w:trPr>
        <w:tc>
          <w:tcPr>
            <w:tcW w:w="6516" w:type="dxa"/>
          </w:tcPr>
          <w:p w14:paraId="1C6B2A4F" w14:textId="77777777" w:rsidR="00EA1C64" w:rsidRDefault="00EA1C64" w:rsidP="006A3C38">
            <w:r>
              <w:t xml:space="preserve">Mobiilimaksusovellusten käyttäminen (esim. </w:t>
            </w:r>
            <w:proofErr w:type="spellStart"/>
            <w:r>
              <w:t>Mobilepay</w:t>
            </w:r>
            <w:proofErr w:type="spellEnd"/>
            <w:r>
              <w:t>)</w:t>
            </w:r>
          </w:p>
        </w:tc>
        <w:tc>
          <w:tcPr>
            <w:tcW w:w="1346" w:type="dxa"/>
          </w:tcPr>
          <w:p w14:paraId="5642DD68" w14:textId="77777777" w:rsidR="00EA1C64" w:rsidRDefault="00EA1C64" w:rsidP="006A3C38"/>
        </w:tc>
        <w:tc>
          <w:tcPr>
            <w:tcW w:w="1347" w:type="dxa"/>
          </w:tcPr>
          <w:p w14:paraId="5E34CE46" w14:textId="77777777" w:rsidR="00EA1C64" w:rsidRDefault="00EA1C64" w:rsidP="006A3C38"/>
        </w:tc>
      </w:tr>
      <w:tr w:rsidR="00EA1C64" w14:paraId="62432C2A" w14:textId="77777777" w:rsidTr="00EA1C64">
        <w:trPr>
          <w:trHeight w:val="806"/>
        </w:trPr>
        <w:tc>
          <w:tcPr>
            <w:tcW w:w="6516" w:type="dxa"/>
          </w:tcPr>
          <w:p w14:paraId="10A56F1E" w14:textId="77777777" w:rsidR="00EA1C64" w:rsidRDefault="00EA1C64" w:rsidP="006A3C38">
            <w:r>
              <w:t>Sähköpostin lähetys ja vastaanottaminen</w:t>
            </w:r>
          </w:p>
        </w:tc>
        <w:tc>
          <w:tcPr>
            <w:tcW w:w="1346" w:type="dxa"/>
          </w:tcPr>
          <w:p w14:paraId="35A4994E" w14:textId="77777777" w:rsidR="00EA1C64" w:rsidRDefault="00EA1C64" w:rsidP="006A3C38"/>
        </w:tc>
        <w:tc>
          <w:tcPr>
            <w:tcW w:w="1347" w:type="dxa"/>
          </w:tcPr>
          <w:p w14:paraId="069A2326" w14:textId="77777777" w:rsidR="00EA1C64" w:rsidRDefault="00EA1C64" w:rsidP="006A3C38"/>
        </w:tc>
      </w:tr>
      <w:tr w:rsidR="00EA1C64" w14:paraId="43B1B7B5" w14:textId="77777777" w:rsidTr="00EA1C64">
        <w:trPr>
          <w:trHeight w:val="805"/>
        </w:trPr>
        <w:tc>
          <w:tcPr>
            <w:tcW w:w="6516" w:type="dxa"/>
          </w:tcPr>
          <w:p w14:paraId="46022C69" w14:textId="77777777" w:rsidR="00EA1C64" w:rsidRDefault="00EA1C64" w:rsidP="006A3C38">
            <w:r>
              <w:t>Googlen tai muun hakukoneen käyttö tiedonhaussa</w:t>
            </w:r>
          </w:p>
        </w:tc>
        <w:tc>
          <w:tcPr>
            <w:tcW w:w="1346" w:type="dxa"/>
          </w:tcPr>
          <w:p w14:paraId="5C6E9A39" w14:textId="77777777" w:rsidR="00EA1C64" w:rsidRDefault="00EA1C64" w:rsidP="006A3C38"/>
        </w:tc>
        <w:tc>
          <w:tcPr>
            <w:tcW w:w="1347" w:type="dxa"/>
          </w:tcPr>
          <w:p w14:paraId="1A1F73FF" w14:textId="77777777" w:rsidR="00EA1C64" w:rsidRDefault="00EA1C64" w:rsidP="006A3C38"/>
        </w:tc>
      </w:tr>
      <w:tr w:rsidR="00EA1C64" w14:paraId="14129AD9" w14:textId="77777777" w:rsidTr="00EA1C64">
        <w:trPr>
          <w:trHeight w:val="806"/>
        </w:trPr>
        <w:tc>
          <w:tcPr>
            <w:tcW w:w="6516" w:type="dxa"/>
          </w:tcPr>
          <w:p w14:paraId="13E16BD4" w14:textId="77777777" w:rsidR="00EA1C64" w:rsidRDefault="00EA1C64" w:rsidP="006A3C38">
            <w:r>
              <w:t>Oletko käyttänyt Omakantaa?</w:t>
            </w:r>
          </w:p>
        </w:tc>
        <w:tc>
          <w:tcPr>
            <w:tcW w:w="1346" w:type="dxa"/>
          </w:tcPr>
          <w:p w14:paraId="49F26C05" w14:textId="77777777" w:rsidR="00EA1C64" w:rsidRDefault="00EA1C64" w:rsidP="006A3C38"/>
        </w:tc>
        <w:tc>
          <w:tcPr>
            <w:tcW w:w="1347" w:type="dxa"/>
          </w:tcPr>
          <w:p w14:paraId="7426EB02" w14:textId="77777777" w:rsidR="00EA1C64" w:rsidRDefault="00EA1C64" w:rsidP="006A3C38"/>
        </w:tc>
      </w:tr>
      <w:tr w:rsidR="00EA1C64" w14:paraId="678BEE12" w14:textId="77777777" w:rsidTr="00EA1C64">
        <w:trPr>
          <w:trHeight w:val="805"/>
        </w:trPr>
        <w:tc>
          <w:tcPr>
            <w:tcW w:w="6516" w:type="dxa"/>
          </w:tcPr>
          <w:p w14:paraId="28CB38B2" w14:textId="77777777" w:rsidR="00EA1C64" w:rsidRDefault="00EA1C64" w:rsidP="006A3C38">
            <w:r>
              <w:t>Oletko käyttänyt verohallinnon sivustoa?</w:t>
            </w:r>
          </w:p>
        </w:tc>
        <w:tc>
          <w:tcPr>
            <w:tcW w:w="1346" w:type="dxa"/>
          </w:tcPr>
          <w:p w14:paraId="174AD18B" w14:textId="77777777" w:rsidR="00EA1C64" w:rsidRDefault="00EA1C64" w:rsidP="006A3C38"/>
        </w:tc>
        <w:tc>
          <w:tcPr>
            <w:tcW w:w="1347" w:type="dxa"/>
          </w:tcPr>
          <w:p w14:paraId="2C5582E9" w14:textId="77777777" w:rsidR="00EA1C64" w:rsidRDefault="00EA1C64" w:rsidP="006A3C38"/>
        </w:tc>
      </w:tr>
      <w:tr w:rsidR="00EA1C64" w14:paraId="7EF077EF" w14:textId="77777777" w:rsidTr="00EA1C64">
        <w:trPr>
          <w:trHeight w:val="806"/>
        </w:trPr>
        <w:tc>
          <w:tcPr>
            <w:tcW w:w="6516" w:type="dxa"/>
          </w:tcPr>
          <w:p w14:paraId="7E39290A" w14:textId="77777777" w:rsidR="00EA1C64" w:rsidRDefault="00EA1C64" w:rsidP="006A3C38">
            <w:r>
              <w:t>Oletko käyttänyt Kelan sivuja?</w:t>
            </w:r>
          </w:p>
        </w:tc>
        <w:tc>
          <w:tcPr>
            <w:tcW w:w="1346" w:type="dxa"/>
          </w:tcPr>
          <w:p w14:paraId="71E8522D" w14:textId="77777777" w:rsidR="00EA1C64" w:rsidRDefault="00EA1C64" w:rsidP="006A3C38"/>
        </w:tc>
        <w:tc>
          <w:tcPr>
            <w:tcW w:w="1347" w:type="dxa"/>
          </w:tcPr>
          <w:p w14:paraId="78A577C3" w14:textId="77777777" w:rsidR="00EA1C64" w:rsidRDefault="00EA1C64" w:rsidP="006A3C38"/>
        </w:tc>
      </w:tr>
    </w:tbl>
    <w:p w14:paraId="4D16B64B" w14:textId="77777777" w:rsidR="009E7553" w:rsidRDefault="009E7553" w:rsidP="00864A10"/>
    <w:p w14:paraId="16F113D9" w14:textId="77777777" w:rsidR="00D03C6B" w:rsidRDefault="00D03C6B" w:rsidP="00D03C6B">
      <w:r>
        <w:t xml:space="preserve">Vinkkejä: </w:t>
      </w:r>
    </w:p>
    <w:p w14:paraId="3993230E" w14:textId="77777777" w:rsidR="00D03C6B" w:rsidRDefault="00D03C6B" w:rsidP="00D03C6B">
      <w:r>
        <w:t>Omaolo.fi</w:t>
      </w:r>
    </w:p>
    <w:p w14:paraId="5CB4A4E7" w14:textId="77777777" w:rsidR="00D03C6B" w:rsidRDefault="00D03C6B" w:rsidP="00D03C6B">
      <w:r>
        <w:t>Martat.fi/</w:t>
      </w:r>
      <w:proofErr w:type="spellStart"/>
      <w:r>
        <w:t>marttakoulu</w:t>
      </w:r>
      <w:proofErr w:type="spellEnd"/>
    </w:p>
    <w:p w14:paraId="19272370" w14:textId="77777777" w:rsidR="00D03C6B" w:rsidRDefault="00D03C6B" w:rsidP="00D03C6B">
      <w:r>
        <w:t>Terveyskylä.fi</w:t>
      </w:r>
    </w:p>
    <w:p w14:paraId="644BDC65" w14:textId="5BD8AE3B" w:rsidR="009E7553" w:rsidRPr="00864A10" w:rsidRDefault="00D03C6B" w:rsidP="00864A10">
      <w:r>
        <w:t xml:space="preserve">Chat </w:t>
      </w:r>
      <w:proofErr w:type="spellStart"/>
      <w:r>
        <w:t>Gpt</w:t>
      </w:r>
      <w:proofErr w:type="spellEnd"/>
    </w:p>
    <w:sectPr w:rsidR="009E7553" w:rsidRPr="00864A10" w:rsidSect="004E0F1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6613" w14:textId="77777777" w:rsidR="00F603CC" w:rsidRDefault="00F603CC" w:rsidP="004E0F18">
      <w:pPr>
        <w:spacing w:line="240" w:lineRule="auto"/>
      </w:pPr>
      <w:r>
        <w:separator/>
      </w:r>
    </w:p>
  </w:endnote>
  <w:endnote w:type="continuationSeparator" w:id="0">
    <w:p w14:paraId="148D0155" w14:textId="77777777" w:rsidR="00F603CC" w:rsidRDefault="00F603CC" w:rsidP="004E0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808C" w14:textId="371EFA67" w:rsidR="0020221B" w:rsidRDefault="0020221B">
    <w:pPr>
      <w:pStyle w:val="Alatunniste"/>
    </w:pPr>
    <w:r>
      <w:t xml:space="preserve">Tekijät: </w:t>
    </w:r>
    <w:r w:rsidR="0012595A">
      <w:t>Hankkila, Adeliina; Leppänen, Anni; Smolander, Oona &amp; Vepsäläinen, Meri. 2023.</w:t>
    </w:r>
    <w:r w:rsidR="001752D8">
      <w:t xml:space="preserve"> Karelia-ammattikorkeakoulu.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C913" w14:textId="77777777" w:rsidR="00F603CC" w:rsidRDefault="00F603CC" w:rsidP="004E0F18">
      <w:pPr>
        <w:spacing w:line="240" w:lineRule="auto"/>
      </w:pPr>
      <w:r>
        <w:separator/>
      </w:r>
    </w:p>
  </w:footnote>
  <w:footnote w:type="continuationSeparator" w:id="0">
    <w:p w14:paraId="7B3EAEEE" w14:textId="77777777" w:rsidR="00F603CC" w:rsidRDefault="00F603CC" w:rsidP="004E0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05E1" w14:textId="6D498972" w:rsidR="004E0F18" w:rsidRDefault="001752D8">
    <w:pPr>
      <w:pStyle w:val="Yltunniste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A9E3113" wp14:editId="3A099242">
          <wp:extent cx="4600575" cy="987294"/>
          <wp:effectExtent l="0" t="0" r="0" b="3810"/>
          <wp:docPr id="2" name="Kuva 2" descr="Sosiaali- ja työllisyysalan digitaaliset palvelut ja etäohjaus pitkien välimatkojen maakunnassa (SoTyDigi) -hanke. Karelia-ammattikorkeakoulu, ELY-keskus, Vipuvoimaa EU:lta 2014-2020, Euroopan sosiaalirahast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Sosiaali- ja työllisyysalan digitaaliset palvelut ja etäohjaus pitkien välimatkojen maakunnassa (SoTyDigi) -hanke. Karelia-ammattikorkeakoulu, ELY-keskus, Vipuvoimaa EU:lta 2014-2020, Euroopan sosiaalirahast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229" cy="99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38A"/>
    <w:multiLevelType w:val="hybridMultilevel"/>
    <w:tmpl w:val="E97A7E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00BF"/>
    <w:multiLevelType w:val="hybridMultilevel"/>
    <w:tmpl w:val="D8C0BF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2726"/>
    <w:multiLevelType w:val="hybridMultilevel"/>
    <w:tmpl w:val="CCE26F90"/>
    <w:lvl w:ilvl="0" w:tplc="3BFA465C">
      <w:numFmt w:val="bullet"/>
      <w:lvlText w:val="-"/>
      <w:lvlJc w:val="left"/>
      <w:pPr>
        <w:ind w:left="1080" w:hanging="360"/>
      </w:pPr>
      <w:rPr>
        <w:rFonts w:ascii="Poppins" w:eastAsiaTheme="minorHAnsi" w:hAnsi="Poppins" w:cs="Poppin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47"/>
    <w:rsid w:val="000677BE"/>
    <w:rsid w:val="000D0E62"/>
    <w:rsid w:val="0012595A"/>
    <w:rsid w:val="001304E0"/>
    <w:rsid w:val="001752D8"/>
    <w:rsid w:val="0018444C"/>
    <w:rsid w:val="0020221B"/>
    <w:rsid w:val="00273D2F"/>
    <w:rsid w:val="00372B60"/>
    <w:rsid w:val="00424BA0"/>
    <w:rsid w:val="004E0F18"/>
    <w:rsid w:val="00561599"/>
    <w:rsid w:val="005832DE"/>
    <w:rsid w:val="00591201"/>
    <w:rsid w:val="00625EA4"/>
    <w:rsid w:val="00681D47"/>
    <w:rsid w:val="006F4088"/>
    <w:rsid w:val="006F4E93"/>
    <w:rsid w:val="007068F7"/>
    <w:rsid w:val="0077436A"/>
    <w:rsid w:val="0081502F"/>
    <w:rsid w:val="00864A10"/>
    <w:rsid w:val="008D5F26"/>
    <w:rsid w:val="009921D6"/>
    <w:rsid w:val="009E7553"/>
    <w:rsid w:val="00A832E3"/>
    <w:rsid w:val="00B965A5"/>
    <w:rsid w:val="00BA5E6C"/>
    <w:rsid w:val="00BF0CCF"/>
    <w:rsid w:val="00C26932"/>
    <w:rsid w:val="00C6163F"/>
    <w:rsid w:val="00CA3FF7"/>
    <w:rsid w:val="00CD1471"/>
    <w:rsid w:val="00D03C6B"/>
    <w:rsid w:val="00D44379"/>
    <w:rsid w:val="00D518C9"/>
    <w:rsid w:val="00E657AA"/>
    <w:rsid w:val="00EA1C64"/>
    <w:rsid w:val="00EC016E"/>
    <w:rsid w:val="00F06E36"/>
    <w:rsid w:val="00F603CC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09CE0"/>
  <w15:chartTrackingRefBased/>
  <w15:docId w15:val="{636B96B8-BF26-4C99-8BD7-FE902BF0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Karelia Leipäteksti"/>
    <w:qFormat/>
    <w:rsid w:val="0018444C"/>
    <w:pPr>
      <w:spacing w:before="120" w:after="240" w:line="324" w:lineRule="auto"/>
    </w:pPr>
    <w:rPr>
      <w:rFonts w:ascii="Poppins" w:hAnsi="Poppins"/>
    </w:rPr>
  </w:style>
  <w:style w:type="paragraph" w:styleId="Otsikko1">
    <w:name w:val="heading 1"/>
    <w:aliases w:val="Karelia Otsikko1"/>
    <w:basedOn w:val="Normaali"/>
    <w:next w:val="Normaali"/>
    <w:link w:val="Otsikko1Char"/>
    <w:uiPriority w:val="9"/>
    <w:qFormat/>
    <w:rsid w:val="0018444C"/>
    <w:pPr>
      <w:keepNext/>
      <w:keepLines/>
      <w:spacing w:before="240" w:line="72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Otsikko2">
    <w:name w:val="heading 2"/>
    <w:aliases w:val="Karelia Otsikko2"/>
    <w:basedOn w:val="Normaali"/>
    <w:next w:val="Normaali"/>
    <w:link w:val="Otsikko2Char"/>
    <w:uiPriority w:val="9"/>
    <w:unhideWhenUsed/>
    <w:qFormat/>
    <w:rsid w:val="0018444C"/>
    <w:pPr>
      <w:keepNext/>
      <w:keepLines/>
      <w:outlineLvl w:val="1"/>
    </w:pPr>
    <w:rPr>
      <w:rFonts w:eastAsiaTheme="majorEastAsia" w:cstheme="majorBidi"/>
      <w:sz w:val="32"/>
      <w:szCs w:val="26"/>
    </w:rPr>
  </w:style>
  <w:style w:type="paragraph" w:styleId="Otsikko3">
    <w:name w:val="heading 3"/>
    <w:aliases w:val="Karelia otsikko 3 uusi"/>
    <w:basedOn w:val="Normaali"/>
    <w:next w:val="Normaali"/>
    <w:link w:val="Otsikko3Char"/>
    <w:uiPriority w:val="9"/>
    <w:unhideWhenUsed/>
    <w:qFormat/>
    <w:rsid w:val="00273D2F"/>
    <w:pPr>
      <w:spacing w:line="240" w:lineRule="auto"/>
      <w:outlineLvl w:val="2"/>
    </w:pPr>
    <w:rPr>
      <w:rFonts w:eastAsiaTheme="majorEastAsia" w:cstheme="majorHAnsi"/>
      <w:sz w:val="2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0F18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0F18"/>
  </w:style>
  <w:style w:type="paragraph" w:styleId="Alatunniste">
    <w:name w:val="footer"/>
    <w:basedOn w:val="Normaali"/>
    <w:link w:val="AlatunnisteChar"/>
    <w:uiPriority w:val="99"/>
    <w:unhideWhenUsed/>
    <w:rsid w:val="004E0F18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0F18"/>
  </w:style>
  <w:style w:type="character" w:customStyle="1" w:styleId="Otsikko1Char">
    <w:name w:val="Otsikko 1 Char"/>
    <w:aliases w:val="Karelia Otsikko1 Char"/>
    <w:basedOn w:val="Kappaleenoletusfontti"/>
    <w:link w:val="Otsikko1"/>
    <w:uiPriority w:val="9"/>
    <w:rsid w:val="0018444C"/>
    <w:rPr>
      <w:rFonts w:ascii="Poppins" w:eastAsiaTheme="majorEastAsia" w:hAnsi="Poppins" w:cstheme="majorBidi"/>
      <w:b/>
      <w:sz w:val="36"/>
      <w:szCs w:val="32"/>
    </w:rPr>
  </w:style>
  <w:style w:type="character" w:customStyle="1" w:styleId="Otsikko2Char">
    <w:name w:val="Otsikko 2 Char"/>
    <w:aliases w:val="Karelia Otsikko2 Char"/>
    <w:basedOn w:val="Kappaleenoletusfontti"/>
    <w:link w:val="Otsikko2"/>
    <w:uiPriority w:val="9"/>
    <w:rsid w:val="0018444C"/>
    <w:rPr>
      <w:rFonts w:ascii="Poppins" w:eastAsiaTheme="majorEastAsia" w:hAnsi="Poppins" w:cstheme="majorBidi"/>
      <w:sz w:val="32"/>
      <w:szCs w:val="26"/>
    </w:rPr>
  </w:style>
  <w:style w:type="paragraph" w:styleId="Luettelokappale">
    <w:name w:val="List Paragraph"/>
    <w:aliases w:val="Karelia-luettelo"/>
    <w:basedOn w:val="Normaali"/>
    <w:uiPriority w:val="34"/>
    <w:qFormat/>
    <w:rsid w:val="00D518C9"/>
    <w:pPr>
      <w:ind w:left="720"/>
      <w:contextualSpacing/>
    </w:pPr>
  </w:style>
  <w:style w:type="character" w:customStyle="1" w:styleId="Otsikko3Char">
    <w:name w:val="Otsikko 3 Char"/>
    <w:aliases w:val="Karelia otsikko 3 uusi Char"/>
    <w:basedOn w:val="Kappaleenoletusfontti"/>
    <w:link w:val="Otsikko3"/>
    <w:uiPriority w:val="9"/>
    <w:rsid w:val="00273D2F"/>
    <w:rPr>
      <w:rFonts w:ascii="Poppins" w:eastAsiaTheme="majorEastAsia" w:hAnsi="Poppins" w:cstheme="majorHAnsi"/>
      <w:sz w:val="28"/>
      <w:szCs w:val="24"/>
    </w:rPr>
  </w:style>
  <w:style w:type="table" w:styleId="TaulukkoRuudukko">
    <w:name w:val="Table Grid"/>
    <w:basedOn w:val="Normaalitaulukko"/>
    <w:uiPriority w:val="39"/>
    <w:rsid w:val="000D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317A\OneDrive%20-%20Karelia%20Ammattikorkeakoulu%20Oy\Tiedostot\Mallipohjat\Karelia-tiedostopohja-intra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294720AF16014FBB1665FE8347E96A" ma:contentTypeVersion="17" ma:contentTypeDescription="Luo uusi asiakirja." ma:contentTypeScope="" ma:versionID="53eeeef7eba96be940a53a8886f9c186">
  <xsd:schema xmlns:xsd="http://www.w3.org/2001/XMLSchema" xmlns:xs="http://www.w3.org/2001/XMLSchema" xmlns:p="http://schemas.microsoft.com/office/2006/metadata/properties" xmlns:ns2="3fdeba76-eec6-482e-a11f-0cb9c4dee44b" xmlns:ns3="81cabd35-753a-41df-b070-f4b0e07b9537" targetNamespace="http://schemas.microsoft.com/office/2006/metadata/properties" ma:root="true" ma:fieldsID="ed3265622c1b2020c2415e3506e7f142" ns2:_="" ns3:_="">
    <xsd:import namespace="3fdeba76-eec6-482e-a11f-0cb9c4dee44b"/>
    <xsd:import namespace="81cabd35-753a-41df-b070-f4b0e07b9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ba76-eec6-482e-a11f-0cb9c4dee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bbcb5315-3b73-4dfd-8407-37c77ab9f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bd35-753a-41df-b070-f4b0e07b953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3f86e9e-1e12-45e7-baae-d80f29a0910a}" ma:internalName="TaxCatchAll" ma:showField="CatchAllData" ma:web="81cabd35-753a-41df-b070-f4b0e07b9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eba76-eec6-482e-a11f-0cb9c4dee44b">
      <Terms xmlns="http://schemas.microsoft.com/office/infopath/2007/PartnerControls"/>
    </lcf76f155ced4ddcb4097134ff3c332f>
    <TaxCatchAll xmlns="81cabd35-753a-41df-b070-f4b0e07b9537" xsi:nil="true"/>
  </documentManagement>
</p:properties>
</file>

<file path=customXml/itemProps1.xml><?xml version="1.0" encoding="utf-8"?>
<ds:datastoreItem xmlns:ds="http://schemas.openxmlformats.org/officeDocument/2006/customXml" ds:itemID="{C5C34630-54F9-4D7B-8D23-F04956869F45}"/>
</file>

<file path=customXml/itemProps2.xml><?xml version="1.0" encoding="utf-8"?>
<ds:datastoreItem xmlns:ds="http://schemas.openxmlformats.org/officeDocument/2006/customXml" ds:itemID="{1EDF35AF-DC92-4F6C-AFAD-FF12D7EFC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4C0BEE-6ADD-4653-8C03-879A44400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2283A-8212-4460-AA9F-6E38F237426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1cabd35-753a-41df-b070-f4b0e07b9537"/>
    <ds:schemaRef ds:uri="3fdeba76-eec6-482e-a11f-0cb9c4dee44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Karelia-tiedostopohja-intraan</Template>
  <TotalTime>17</TotalTime>
  <Pages>2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Marjomaa Nadja</dc:creator>
  <cp:keywords/>
  <dc:description/>
  <cp:lastModifiedBy>Marjomaa Nadja</cp:lastModifiedBy>
  <cp:revision>27</cp:revision>
  <dcterms:created xsi:type="dcterms:W3CDTF">2023-08-16T10:58:00Z</dcterms:created>
  <dcterms:modified xsi:type="dcterms:W3CDTF">2023-08-16T12:01:00Z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0x010100AA294720AF16014FBB1665FE8347E96A</vt:lpwstr>
  </property>
  <property fmtid="{D5CDD505-2E9C-101B-9397-08002B2CF9AE}" pid="3" name="MediaServiceImageTags">
    <vt:lpwstr/>
  </property>
</Properties>
</file>