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5C03" w14:textId="6ECDAFE0" w:rsidR="006F4E93" w:rsidRDefault="00BA5E6C" w:rsidP="0018444C">
      <w:pPr>
        <w:pStyle w:val="Otsikko1"/>
      </w:pPr>
      <w:proofErr w:type="spellStart"/>
      <w:r>
        <w:t>Kahoot</w:t>
      </w:r>
      <w:proofErr w:type="spellEnd"/>
      <w:r>
        <w:t>-kysymyksiä</w:t>
      </w:r>
    </w:p>
    <w:p w14:paraId="70CE94DA" w14:textId="7A115820" w:rsidR="0077436A" w:rsidRDefault="00424BA0" w:rsidP="0077436A">
      <w:pPr>
        <w:spacing w:before="0" w:after="160" w:line="259" w:lineRule="auto"/>
      </w:pPr>
      <w:r>
        <w:t>Totta vai tarua?</w:t>
      </w:r>
      <w:r w:rsidR="00561599">
        <w:t xml:space="preserve"> (</w:t>
      </w:r>
      <w:proofErr w:type="spellStart"/>
      <w:r w:rsidR="00CD1471">
        <w:t>True</w:t>
      </w:r>
      <w:proofErr w:type="spellEnd"/>
      <w:r w:rsidR="00CD1471">
        <w:t xml:space="preserve"> </w:t>
      </w:r>
      <w:proofErr w:type="spellStart"/>
      <w:r w:rsidR="00CD1471">
        <w:t>or</w:t>
      </w:r>
      <w:proofErr w:type="spellEnd"/>
      <w:r w:rsidR="00CD1471">
        <w:t xml:space="preserve"> </w:t>
      </w:r>
      <w:proofErr w:type="spellStart"/>
      <w:r w:rsidR="00CD1471">
        <w:t>false</w:t>
      </w:r>
      <w:proofErr w:type="spellEnd"/>
      <w:r w:rsidR="00CD1471">
        <w:t>)</w:t>
      </w:r>
    </w:p>
    <w:p w14:paraId="709F71B3" w14:textId="7E5A7F32" w:rsidR="0081502F" w:rsidRDefault="0081502F" w:rsidP="0081502F">
      <w:pPr>
        <w:pStyle w:val="Luettelokappale"/>
        <w:numPr>
          <w:ilvl w:val="0"/>
          <w:numId w:val="2"/>
        </w:numPr>
        <w:spacing w:before="0" w:after="160" w:line="259" w:lineRule="auto"/>
      </w:pPr>
      <w:r>
        <w:t>Sosiaalisessa mediassa ei ole ikärajoja</w:t>
      </w:r>
    </w:p>
    <w:p w14:paraId="2FD9D751" w14:textId="77777777" w:rsidR="0081502F" w:rsidRDefault="0081502F" w:rsidP="0081502F">
      <w:pPr>
        <w:pStyle w:val="Luettelokappale"/>
        <w:numPr>
          <w:ilvl w:val="0"/>
          <w:numId w:val="2"/>
        </w:numPr>
        <w:spacing w:before="0" w:after="160" w:line="259" w:lineRule="auto"/>
      </w:pPr>
      <w:r>
        <w:t>Wi-Fi ja mobiilidata tarkoittavat samaa asiaa</w:t>
      </w:r>
    </w:p>
    <w:p w14:paraId="5325F87F" w14:textId="77777777" w:rsidR="0081502F" w:rsidRDefault="0081502F" w:rsidP="0081502F">
      <w:pPr>
        <w:pStyle w:val="Luettelokappale"/>
        <w:numPr>
          <w:ilvl w:val="0"/>
          <w:numId w:val="2"/>
        </w:numPr>
        <w:spacing w:before="0" w:after="160" w:line="259" w:lineRule="auto"/>
      </w:pPr>
      <w:r>
        <w:t>Pilvipalveluun tallentamista varten laitteen internetyhteyden on oltava päällä</w:t>
      </w:r>
    </w:p>
    <w:p w14:paraId="72BAF135" w14:textId="77777777" w:rsidR="0081502F" w:rsidRDefault="0081502F" w:rsidP="0081502F">
      <w:pPr>
        <w:pStyle w:val="Luettelokappale"/>
        <w:numPr>
          <w:ilvl w:val="0"/>
          <w:numId w:val="2"/>
        </w:numPr>
        <w:spacing w:before="0" w:after="160" w:line="259" w:lineRule="auto"/>
      </w:pPr>
      <w:r>
        <w:t>Bluetooth-yhteys toimii vain älypuhelimien välillä</w:t>
      </w:r>
    </w:p>
    <w:p w14:paraId="437CF407" w14:textId="77777777" w:rsidR="00591201" w:rsidRDefault="00591201" w:rsidP="00591201">
      <w:pPr>
        <w:pStyle w:val="Luettelokappale"/>
        <w:numPr>
          <w:ilvl w:val="0"/>
          <w:numId w:val="2"/>
        </w:numPr>
        <w:spacing w:before="0" w:after="160" w:line="259" w:lineRule="auto"/>
      </w:pPr>
      <w:r>
        <w:t>Älykellolla voi maksaa kauppaostokset</w:t>
      </w:r>
    </w:p>
    <w:p w14:paraId="2BAA8A75" w14:textId="77777777" w:rsidR="00591201" w:rsidRDefault="00591201" w:rsidP="00591201">
      <w:pPr>
        <w:pStyle w:val="Luettelokappale"/>
        <w:numPr>
          <w:ilvl w:val="0"/>
          <w:numId w:val="2"/>
        </w:numPr>
        <w:spacing w:before="0" w:after="160" w:line="259" w:lineRule="auto"/>
      </w:pPr>
      <w:r>
        <w:t>Älypuhelinta voi käyttää television kaukosäätimenä</w:t>
      </w:r>
    </w:p>
    <w:p w14:paraId="488E8325" w14:textId="77777777" w:rsidR="00591201" w:rsidRDefault="00591201" w:rsidP="00591201">
      <w:pPr>
        <w:pStyle w:val="Luettelokappale"/>
        <w:numPr>
          <w:ilvl w:val="0"/>
          <w:numId w:val="2"/>
        </w:numPr>
        <w:spacing w:before="0" w:after="160" w:line="259" w:lineRule="auto"/>
      </w:pPr>
      <w:r>
        <w:t>Snapchat-filttereitä voi käyttää Instagramissa</w:t>
      </w:r>
    </w:p>
    <w:p w14:paraId="2A1A06A0" w14:textId="471E3AE7" w:rsidR="00591201" w:rsidRDefault="00591201" w:rsidP="00591201">
      <w:pPr>
        <w:pStyle w:val="Luettelokappale"/>
        <w:numPr>
          <w:ilvl w:val="0"/>
          <w:numId w:val="2"/>
        </w:numPr>
        <w:spacing w:before="0" w:after="160" w:line="259" w:lineRule="auto"/>
      </w:pPr>
      <w:r>
        <w:t>Veroilmoituksen voi täyttää kännykällä</w:t>
      </w:r>
    </w:p>
    <w:p w14:paraId="6C122E80" w14:textId="1B2C92FB" w:rsidR="00EC016E" w:rsidRDefault="00EC016E" w:rsidP="00EC016E">
      <w:pPr>
        <w:spacing w:before="0" w:after="160" w:line="259" w:lineRule="auto"/>
      </w:pPr>
      <w:r>
        <w:t>Valitse oikea vaihtoehto (</w:t>
      </w:r>
      <w:proofErr w:type="spellStart"/>
      <w:r>
        <w:t>Quiz</w:t>
      </w:r>
      <w:proofErr w:type="spellEnd"/>
      <w:r>
        <w:t>)</w:t>
      </w:r>
    </w:p>
    <w:p w14:paraId="08C46CA1" w14:textId="668C8AA0" w:rsidR="0081502F" w:rsidRDefault="0081502F" w:rsidP="0081502F">
      <w:pPr>
        <w:pStyle w:val="Luettelokappale"/>
        <w:numPr>
          <w:ilvl w:val="0"/>
          <w:numId w:val="2"/>
        </w:numPr>
        <w:spacing w:before="0" w:after="160" w:line="259" w:lineRule="auto"/>
      </w:pPr>
      <w:r>
        <w:t xml:space="preserve">Mitä kuvaa tavallinen </w:t>
      </w:r>
      <w:r w:rsidR="001304E0">
        <w:t>tallennusikoni</w:t>
      </w:r>
      <w:r>
        <w:t>:</w:t>
      </w:r>
    </w:p>
    <w:p w14:paraId="385F408B" w14:textId="393BF2D5" w:rsidR="001304E0" w:rsidRDefault="0081502F" w:rsidP="001304E0">
      <w:pPr>
        <w:pStyle w:val="Luettelokappale"/>
        <w:numPr>
          <w:ilvl w:val="0"/>
          <w:numId w:val="3"/>
        </w:numPr>
      </w:pPr>
      <w:r>
        <w:t>lerppua</w:t>
      </w:r>
    </w:p>
    <w:p w14:paraId="0A98F70D" w14:textId="77777777" w:rsidR="001304E0" w:rsidRDefault="0081502F" w:rsidP="001304E0">
      <w:pPr>
        <w:pStyle w:val="Luettelokappale"/>
        <w:numPr>
          <w:ilvl w:val="0"/>
          <w:numId w:val="3"/>
        </w:numPr>
      </w:pPr>
      <w:r>
        <w:t>korppua</w:t>
      </w:r>
    </w:p>
    <w:p w14:paraId="79801460" w14:textId="77777777" w:rsidR="001304E0" w:rsidRDefault="0081502F" w:rsidP="001304E0">
      <w:pPr>
        <w:pStyle w:val="Luettelokappale"/>
        <w:numPr>
          <w:ilvl w:val="0"/>
          <w:numId w:val="3"/>
        </w:numPr>
      </w:pPr>
      <w:r>
        <w:t>levykettä</w:t>
      </w:r>
    </w:p>
    <w:p w14:paraId="7287FF07" w14:textId="1313CBDA" w:rsidR="0081502F" w:rsidRDefault="0081502F" w:rsidP="001304E0">
      <w:pPr>
        <w:pStyle w:val="Luettelokappale"/>
        <w:numPr>
          <w:ilvl w:val="0"/>
          <w:numId w:val="3"/>
        </w:numPr>
      </w:pPr>
      <w:r>
        <w:t>kasettia</w:t>
      </w:r>
    </w:p>
    <w:p w14:paraId="664FA5A1" w14:textId="77777777" w:rsidR="0081502F" w:rsidRDefault="0081502F" w:rsidP="0081502F">
      <w:pPr>
        <w:pStyle w:val="Luettelokappale"/>
        <w:numPr>
          <w:ilvl w:val="0"/>
          <w:numId w:val="2"/>
        </w:numPr>
        <w:spacing w:before="0" w:after="160" w:line="259" w:lineRule="auto"/>
      </w:pPr>
      <w:r>
        <w:t>Mikä näistä EI ole internet-hakukone:</w:t>
      </w:r>
    </w:p>
    <w:p w14:paraId="1E5740A2" w14:textId="77777777" w:rsidR="001304E0" w:rsidRDefault="0081502F" w:rsidP="001304E0">
      <w:pPr>
        <w:pStyle w:val="Luettelokappale"/>
        <w:numPr>
          <w:ilvl w:val="0"/>
          <w:numId w:val="3"/>
        </w:numPr>
      </w:pPr>
      <w:r>
        <w:t>Google</w:t>
      </w:r>
    </w:p>
    <w:p w14:paraId="6E68B755" w14:textId="77777777" w:rsidR="001304E0" w:rsidRDefault="0081502F" w:rsidP="001304E0">
      <w:pPr>
        <w:pStyle w:val="Luettelokappale"/>
        <w:numPr>
          <w:ilvl w:val="0"/>
          <w:numId w:val="3"/>
        </w:numPr>
      </w:pPr>
      <w:r>
        <w:t>Bing</w:t>
      </w:r>
    </w:p>
    <w:p w14:paraId="3AF676AB" w14:textId="77777777" w:rsidR="001304E0" w:rsidRDefault="0081502F" w:rsidP="001304E0">
      <w:pPr>
        <w:pStyle w:val="Luettelokappale"/>
        <w:numPr>
          <w:ilvl w:val="0"/>
          <w:numId w:val="3"/>
        </w:numPr>
      </w:pPr>
      <w:proofErr w:type="spellStart"/>
      <w:r>
        <w:t>Yahoo</w:t>
      </w:r>
      <w:proofErr w:type="spellEnd"/>
      <w:r>
        <w:t>!</w:t>
      </w:r>
    </w:p>
    <w:p w14:paraId="1891F585" w14:textId="02F63907" w:rsidR="0081502F" w:rsidRDefault="0081502F" w:rsidP="001304E0">
      <w:pPr>
        <w:pStyle w:val="Luettelokappale"/>
        <w:numPr>
          <w:ilvl w:val="0"/>
          <w:numId w:val="3"/>
        </w:numPr>
      </w:pPr>
      <w:proofErr w:type="spellStart"/>
      <w:r>
        <w:t>BlazeHunt</w:t>
      </w:r>
      <w:proofErr w:type="spellEnd"/>
    </w:p>
    <w:sectPr w:rsidR="0081502F" w:rsidSect="004E0F1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6613" w14:textId="77777777" w:rsidR="00F603CC" w:rsidRDefault="00F603CC" w:rsidP="004E0F18">
      <w:pPr>
        <w:spacing w:line="240" w:lineRule="auto"/>
      </w:pPr>
      <w:r>
        <w:separator/>
      </w:r>
    </w:p>
  </w:endnote>
  <w:endnote w:type="continuationSeparator" w:id="0">
    <w:p w14:paraId="148D0155" w14:textId="77777777" w:rsidR="00F603CC" w:rsidRDefault="00F603CC" w:rsidP="004E0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808C" w14:textId="371EFA67" w:rsidR="0020221B" w:rsidRDefault="0020221B">
    <w:pPr>
      <w:pStyle w:val="Alatunniste"/>
    </w:pPr>
    <w:r>
      <w:t xml:space="preserve">Tekijät: </w:t>
    </w:r>
    <w:r w:rsidR="0012595A">
      <w:t>Hankkila, Adeliina; Leppänen, Anni; Smolander, Oona &amp; Vepsäläinen, Meri. 2023.</w:t>
    </w:r>
    <w:r w:rsidR="001752D8">
      <w:t xml:space="preserve"> Karelia-ammattikorkeakoulu.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C913" w14:textId="77777777" w:rsidR="00F603CC" w:rsidRDefault="00F603CC" w:rsidP="004E0F18">
      <w:pPr>
        <w:spacing w:line="240" w:lineRule="auto"/>
      </w:pPr>
      <w:r>
        <w:separator/>
      </w:r>
    </w:p>
  </w:footnote>
  <w:footnote w:type="continuationSeparator" w:id="0">
    <w:p w14:paraId="7B3EAEEE" w14:textId="77777777" w:rsidR="00F603CC" w:rsidRDefault="00F603CC" w:rsidP="004E0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5E1" w14:textId="6D498972" w:rsidR="004E0F18" w:rsidRDefault="001752D8">
    <w:pPr>
      <w:pStyle w:val="Yltunniste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A9E3113" wp14:editId="3A099242">
          <wp:extent cx="4600575" cy="987294"/>
          <wp:effectExtent l="0" t="0" r="0" b="3810"/>
          <wp:docPr id="2" name="Kuva 2" descr="Sosiaali- ja työllisyysalan digitaaliset palvelut ja etäohjaus pitkien välimatkojen maakunnassa (SoTyDigi) -hanke. Karelia-ammattikorkeakoulu, ELY-keskus, Vipuvoimaa EU:lta 2014-2020, Euroopan sosiaalirahast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Sosiaali- ja työllisyysalan digitaaliset palvelut ja etäohjaus pitkien välimatkojen maakunnassa (SoTyDigi) -hanke. Karelia-ammattikorkeakoulu, ELY-keskus, Vipuvoimaa EU:lta 2014-2020, Euroopan sosiaalirahast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229" cy="99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38A"/>
    <w:multiLevelType w:val="hybridMultilevel"/>
    <w:tmpl w:val="E97A7E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0BF"/>
    <w:multiLevelType w:val="hybridMultilevel"/>
    <w:tmpl w:val="D8C0BF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726"/>
    <w:multiLevelType w:val="hybridMultilevel"/>
    <w:tmpl w:val="CCE26F90"/>
    <w:lvl w:ilvl="0" w:tplc="3BFA465C">
      <w:numFmt w:val="bullet"/>
      <w:lvlText w:val="-"/>
      <w:lvlJc w:val="left"/>
      <w:pPr>
        <w:ind w:left="1080" w:hanging="360"/>
      </w:pPr>
      <w:rPr>
        <w:rFonts w:ascii="Poppins" w:eastAsiaTheme="minorHAnsi" w:hAnsi="Poppins" w:cs="Poppin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7"/>
    <w:rsid w:val="000677BE"/>
    <w:rsid w:val="0012595A"/>
    <w:rsid w:val="001304E0"/>
    <w:rsid w:val="001752D8"/>
    <w:rsid w:val="0018444C"/>
    <w:rsid w:val="0020221B"/>
    <w:rsid w:val="00273D2F"/>
    <w:rsid w:val="00372B60"/>
    <w:rsid w:val="00424BA0"/>
    <w:rsid w:val="004E0F18"/>
    <w:rsid w:val="00561599"/>
    <w:rsid w:val="00591201"/>
    <w:rsid w:val="00681D47"/>
    <w:rsid w:val="006F4E93"/>
    <w:rsid w:val="007068F7"/>
    <w:rsid w:val="0077436A"/>
    <w:rsid w:val="0081502F"/>
    <w:rsid w:val="009921D6"/>
    <w:rsid w:val="00B965A5"/>
    <w:rsid w:val="00BA5E6C"/>
    <w:rsid w:val="00C26932"/>
    <w:rsid w:val="00C6163F"/>
    <w:rsid w:val="00CA3FF7"/>
    <w:rsid w:val="00CD1471"/>
    <w:rsid w:val="00D518C9"/>
    <w:rsid w:val="00E657AA"/>
    <w:rsid w:val="00EC016E"/>
    <w:rsid w:val="00F06E36"/>
    <w:rsid w:val="00F603CC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9CE0"/>
  <w15:chartTrackingRefBased/>
  <w15:docId w15:val="{636B96B8-BF26-4C99-8BD7-FE902BF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Karelia Leipäteksti"/>
    <w:qFormat/>
    <w:rsid w:val="0018444C"/>
    <w:pPr>
      <w:spacing w:before="120" w:after="240" w:line="324" w:lineRule="auto"/>
    </w:pPr>
    <w:rPr>
      <w:rFonts w:ascii="Poppins" w:hAnsi="Poppins"/>
    </w:rPr>
  </w:style>
  <w:style w:type="paragraph" w:styleId="Otsikko1">
    <w:name w:val="heading 1"/>
    <w:aliases w:val="Karelia Otsikko1"/>
    <w:basedOn w:val="Normaali"/>
    <w:next w:val="Normaali"/>
    <w:link w:val="Otsikko1Char"/>
    <w:uiPriority w:val="9"/>
    <w:qFormat/>
    <w:rsid w:val="0018444C"/>
    <w:pPr>
      <w:keepNext/>
      <w:keepLines/>
      <w:spacing w:before="240" w:line="72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aliases w:val="Karelia Otsikko2"/>
    <w:basedOn w:val="Normaali"/>
    <w:next w:val="Normaali"/>
    <w:link w:val="Otsikko2Char"/>
    <w:uiPriority w:val="9"/>
    <w:unhideWhenUsed/>
    <w:qFormat/>
    <w:rsid w:val="0018444C"/>
    <w:pPr>
      <w:keepNext/>
      <w:keepLines/>
      <w:outlineLvl w:val="1"/>
    </w:pPr>
    <w:rPr>
      <w:rFonts w:eastAsiaTheme="majorEastAsia" w:cstheme="majorBidi"/>
      <w:sz w:val="32"/>
      <w:szCs w:val="26"/>
    </w:rPr>
  </w:style>
  <w:style w:type="paragraph" w:styleId="Otsikko3">
    <w:name w:val="heading 3"/>
    <w:aliases w:val="Karelia otsikko 3 uusi"/>
    <w:basedOn w:val="Normaali"/>
    <w:next w:val="Normaali"/>
    <w:link w:val="Otsikko3Char"/>
    <w:uiPriority w:val="9"/>
    <w:unhideWhenUsed/>
    <w:qFormat/>
    <w:rsid w:val="00273D2F"/>
    <w:pPr>
      <w:spacing w:line="240" w:lineRule="auto"/>
      <w:outlineLvl w:val="2"/>
    </w:pPr>
    <w:rPr>
      <w:rFonts w:eastAsiaTheme="majorEastAsia" w:cstheme="majorHAnsi"/>
      <w:sz w:val="2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0F18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0F18"/>
  </w:style>
  <w:style w:type="paragraph" w:styleId="Alatunniste">
    <w:name w:val="footer"/>
    <w:basedOn w:val="Normaali"/>
    <w:link w:val="AlatunnisteChar"/>
    <w:uiPriority w:val="99"/>
    <w:unhideWhenUsed/>
    <w:rsid w:val="004E0F18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0F18"/>
  </w:style>
  <w:style w:type="character" w:customStyle="1" w:styleId="Otsikko1Char">
    <w:name w:val="Otsikko 1 Char"/>
    <w:aliases w:val="Karelia Otsikko1 Char"/>
    <w:basedOn w:val="Kappaleenoletusfontti"/>
    <w:link w:val="Otsikko1"/>
    <w:uiPriority w:val="9"/>
    <w:rsid w:val="0018444C"/>
    <w:rPr>
      <w:rFonts w:ascii="Poppins" w:eastAsiaTheme="majorEastAsia" w:hAnsi="Poppins" w:cstheme="majorBidi"/>
      <w:b/>
      <w:sz w:val="36"/>
      <w:szCs w:val="32"/>
    </w:rPr>
  </w:style>
  <w:style w:type="character" w:customStyle="1" w:styleId="Otsikko2Char">
    <w:name w:val="Otsikko 2 Char"/>
    <w:aliases w:val="Karelia Otsikko2 Char"/>
    <w:basedOn w:val="Kappaleenoletusfontti"/>
    <w:link w:val="Otsikko2"/>
    <w:uiPriority w:val="9"/>
    <w:rsid w:val="0018444C"/>
    <w:rPr>
      <w:rFonts w:ascii="Poppins" w:eastAsiaTheme="majorEastAsia" w:hAnsi="Poppins" w:cstheme="majorBidi"/>
      <w:sz w:val="32"/>
      <w:szCs w:val="26"/>
    </w:rPr>
  </w:style>
  <w:style w:type="paragraph" w:styleId="Luettelokappale">
    <w:name w:val="List Paragraph"/>
    <w:aliases w:val="Karelia-luettelo"/>
    <w:basedOn w:val="Normaali"/>
    <w:uiPriority w:val="34"/>
    <w:qFormat/>
    <w:rsid w:val="00D518C9"/>
    <w:pPr>
      <w:ind w:left="720"/>
      <w:contextualSpacing/>
    </w:pPr>
  </w:style>
  <w:style w:type="character" w:customStyle="1" w:styleId="Otsikko3Char">
    <w:name w:val="Otsikko 3 Char"/>
    <w:aliases w:val="Karelia otsikko 3 uusi Char"/>
    <w:basedOn w:val="Kappaleenoletusfontti"/>
    <w:link w:val="Otsikko3"/>
    <w:uiPriority w:val="9"/>
    <w:rsid w:val="00273D2F"/>
    <w:rPr>
      <w:rFonts w:ascii="Poppins" w:eastAsiaTheme="majorEastAsia" w:hAnsi="Poppins" w:cstheme="majorHAns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317A\OneDrive%20-%20Karelia%20Ammattikorkeakoulu%20Oy\Tiedostot\Mallipohjat\Karelia-tiedostopohja-intra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eba76-eec6-482e-a11f-0cb9c4dee44b">
      <Terms xmlns="http://schemas.microsoft.com/office/infopath/2007/PartnerControls"/>
    </lcf76f155ced4ddcb4097134ff3c332f>
    <TaxCatchAll xmlns="81cabd35-753a-41df-b070-f4b0e07b95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294720AF16014FBB1665FE8347E96A" ma:contentTypeVersion="17" ma:contentTypeDescription="Luo uusi asiakirja." ma:contentTypeScope="" ma:versionID="53eeeef7eba96be940a53a8886f9c186">
  <xsd:schema xmlns:xsd="http://www.w3.org/2001/XMLSchema" xmlns:xs="http://www.w3.org/2001/XMLSchema" xmlns:p="http://schemas.microsoft.com/office/2006/metadata/properties" xmlns:ns2="3fdeba76-eec6-482e-a11f-0cb9c4dee44b" xmlns:ns3="81cabd35-753a-41df-b070-f4b0e07b9537" targetNamespace="http://schemas.microsoft.com/office/2006/metadata/properties" ma:root="true" ma:fieldsID="ed3265622c1b2020c2415e3506e7f142" ns2:_="" ns3:_="">
    <xsd:import namespace="3fdeba76-eec6-482e-a11f-0cb9c4dee44b"/>
    <xsd:import namespace="81cabd35-753a-41df-b070-f4b0e07b9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ba76-eec6-482e-a11f-0cb9c4dee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bbcb5315-3b73-4dfd-8407-37c77ab9f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bd35-753a-41df-b070-f4b0e07b953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3f86e9e-1e12-45e7-baae-d80f29a0910a}" ma:internalName="TaxCatchAll" ma:showField="CatchAllData" ma:web="81cabd35-753a-41df-b070-f4b0e07b9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2283A-8212-4460-AA9F-6E38F2374263}">
  <ds:schemaRefs>
    <ds:schemaRef ds:uri="http://schemas.microsoft.com/office/2006/metadata/properties"/>
    <ds:schemaRef ds:uri="http://schemas.microsoft.com/office/infopath/2007/PartnerControls"/>
    <ds:schemaRef ds:uri="3fdeba76-eec6-482e-a11f-0cb9c4dee44b"/>
    <ds:schemaRef ds:uri="81cabd35-753a-41df-b070-f4b0e07b9537"/>
  </ds:schemaRefs>
</ds:datastoreItem>
</file>

<file path=customXml/itemProps2.xml><?xml version="1.0" encoding="utf-8"?>
<ds:datastoreItem xmlns:ds="http://schemas.openxmlformats.org/officeDocument/2006/customXml" ds:itemID="{8B4C0BEE-6ADD-4653-8C03-879A4440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F35AF-DC92-4F6C-AFAD-FF12D7EFC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4EC1B6-C40A-44ED-8EB0-AA52317D5BCC}"/>
</file>

<file path=docProps/app.xml><?xml version="1.0" encoding="utf-8"?>
<Properties xmlns="http://schemas.openxmlformats.org/officeDocument/2006/extended-properties" xmlns:vt="http://schemas.openxmlformats.org/officeDocument/2006/docPropsVTypes">
  <Template>Karelia-tiedostopohja-intraan</Template>
  <TotalTime>12</TotalTime>
  <Pages>1</Pages>
  <Words>67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Marjomaa Nadja</dc:creator>
  <cp:keywords/>
  <dc:description/>
  <cp:lastModifiedBy>Marjomaa Nadja</cp:lastModifiedBy>
  <cp:revision>15</cp:revision>
  <dcterms:created xsi:type="dcterms:W3CDTF">2023-08-16T10:58:00Z</dcterms:created>
  <dcterms:modified xsi:type="dcterms:W3CDTF">2023-08-16T11:10:00Z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0x010100AA294720AF16014FBB1665FE8347E96A</vt:lpwstr>
  </property>
  <property fmtid="{D5CDD505-2E9C-101B-9397-08002B2CF9AE}" pid="3" name="MediaServiceImageTags">
    <vt:lpwstr/>
  </property>
</Properties>
</file>